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5" w:rsidRPr="00901BD4" w:rsidRDefault="00811A95" w:rsidP="003B6758">
      <w:pPr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901BD4">
        <w:rPr>
          <w:b/>
          <w:bCs/>
          <w:sz w:val="28"/>
          <w:szCs w:val="28"/>
          <w:lang w:val="fr-FR"/>
        </w:rPr>
        <w:t>Raport narativ ERASMUS</w:t>
      </w:r>
    </w:p>
    <w:p w:rsidR="00811A95" w:rsidRPr="00901BD4" w:rsidRDefault="00811A95" w:rsidP="003B6758">
      <w:pPr>
        <w:spacing w:line="360" w:lineRule="auto"/>
        <w:jc w:val="both"/>
        <w:rPr>
          <w:b/>
          <w:bCs/>
          <w:lang w:val="fr-FR"/>
        </w:rPr>
      </w:pPr>
    </w:p>
    <w:p w:rsidR="00811A95" w:rsidRPr="008B2272" w:rsidRDefault="00811A95" w:rsidP="003B6758">
      <w:pPr>
        <w:jc w:val="both"/>
        <w:rPr>
          <w:lang w:val="ro-RO"/>
        </w:rPr>
      </w:pPr>
      <w:r w:rsidRPr="00901BD4">
        <w:rPr>
          <w:lang w:val="fr-FR"/>
        </w:rPr>
        <w:t>Student :</w:t>
      </w:r>
      <w:r w:rsidRPr="008B2272">
        <w:rPr>
          <w:lang w:val="ro-RO"/>
        </w:rPr>
        <w:t xml:space="preserve">  </w:t>
      </w:r>
      <w:r>
        <w:rPr>
          <w:lang w:val="ro-RO"/>
        </w:rPr>
        <w:t>Lehel Deák</w:t>
      </w:r>
    </w:p>
    <w:p w:rsidR="00811A95" w:rsidRPr="008B2272" w:rsidRDefault="00811A95" w:rsidP="003B6758">
      <w:pPr>
        <w:jc w:val="both"/>
        <w:rPr>
          <w:lang w:val="ro-RO"/>
        </w:rPr>
      </w:pPr>
      <w:r w:rsidRPr="008B2272">
        <w:rPr>
          <w:lang w:val="ro-RO"/>
        </w:rPr>
        <w:t>Universitatea-gazdă: Fachochschule University of Applied Sciences Frankfurt am Main</w:t>
      </w:r>
      <w:r>
        <w:rPr>
          <w:lang w:val="ro-RO"/>
        </w:rPr>
        <w:t>, Germania</w:t>
      </w:r>
    </w:p>
    <w:p w:rsidR="00811A95" w:rsidRPr="00901BD4" w:rsidRDefault="00811A95" w:rsidP="003B6758">
      <w:pPr>
        <w:jc w:val="both"/>
        <w:rPr>
          <w:lang w:val="it-IT"/>
        </w:rPr>
      </w:pPr>
      <w:r w:rsidRPr="00901BD4">
        <w:rPr>
          <w:lang w:val="it-IT"/>
        </w:rPr>
        <w:t>Specializarea: Inginerie economica industriala</w:t>
      </w:r>
    </w:p>
    <w:p w:rsidR="00811A95" w:rsidRPr="00901BD4" w:rsidRDefault="00811A95" w:rsidP="003B6758">
      <w:pPr>
        <w:jc w:val="both"/>
        <w:rPr>
          <w:lang w:val="it-IT"/>
        </w:rPr>
      </w:pPr>
      <w:r w:rsidRPr="00901BD4">
        <w:rPr>
          <w:lang w:val="it-IT"/>
        </w:rPr>
        <w:t>Anul de studii: 2011-2012</w:t>
      </w:r>
    </w:p>
    <w:p w:rsidR="00811A95" w:rsidRPr="008B2272" w:rsidRDefault="00811A95" w:rsidP="003B6758">
      <w:pPr>
        <w:spacing w:line="360" w:lineRule="auto"/>
        <w:jc w:val="both"/>
      </w:pPr>
      <w:r w:rsidRPr="008B2272">
        <w:t>Semestrul: I</w:t>
      </w:r>
      <w:r>
        <w:t>I</w:t>
      </w:r>
    </w:p>
    <w:p w:rsidR="00811A95" w:rsidRPr="008B2272" w:rsidRDefault="00811A95" w:rsidP="003B6758">
      <w:pPr>
        <w:spacing w:line="360" w:lineRule="auto"/>
        <w:jc w:val="both"/>
      </w:pPr>
    </w:p>
    <w:p w:rsidR="00811A95" w:rsidRPr="00901BD4" w:rsidRDefault="00811A95" w:rsidP="003B6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227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În anul III,</w:t>
      </w:r>
      <w:r w:rsidRPr="008B2272">
        <w:rPr>
          <w:rFonts w:ascii="Times New Roman" w:hAnsi="Times New Roman" w:cs="Times New Roman"/>
          <w:sz w:val="24"/>
          <w:szCs w:val="24"/>
        </w:rPr>
        <w:t xml:space="preserve"> semestrul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8B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beneficiat de bursa ERASMUS î</w:t>
      </w:r>
      <w:r w:rsidRPr="008B2272">
        <w:rPr>
          <w:rFonts w:ascii="Times New Roman" w:hAnsi="Times New Roman" w:cs="Times New Roman"/>
          <w:sz w:val="24"/>
          <w:szCs w:val="24"/>
        </w:rPr>
        <w:t>n Frankf</w:t>
      </w:r>
      <w:r>
        <w:rPr>
          <w:rFonts w:ascii="Times New Roman" w:hAnsi="Times New Roman" w:cs="Times New Roman"/>
          <w:sz w:val="24"/>
          <w:szCs w:val="24"/>
        </w:rPr>
        <w:t xml:space="preserve">urt am Main, Germania. 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Am avut posibilitatea de a tr</w:t>
      </w:r>
      <w:r>
        <w:rPr>
          <w:rFonts w:ascii="Times New Roman" w:hAnsi="Times New Roman" w:cs="Times New Roman"/>
          <w:sz w:val="24"/>
          <w:szCs w:val="24"/>
          <w:lang w:val="it-IT"/>
        </w:rPr>
        <w:t>ăi 5 luni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“micul N</w:t>
      </w:r>
      <w:r>
        <w:rPr>
          <w:rFonts w:ascii="Times New Roman" w:hAnsi="Times New Roman" w:cs="Times New Roman"/>
          <w:sz w:val="24"/>
          <w:szCs w:val="24"/>
          <w:lang w:val="it-IT"/>
        </w:rPr>
        <w:t>ew York” al Europei, deoarece aşa este amintit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n ultima vreme. </w:t>
      </w:r>
    </w:p>
    <w:p w:rsidR="00811A95" w:rsidRPr="00901BD4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Am ajuns </w:t>
      </w: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Frankfurt pe data de 28 februarie, totul p</w:t>
      </w:r>
      <w:r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rea ciu</w:t>
      </w:r>
      <w:r>
        <w:rPr>
          <w:rFonts w:ascii="Times New Roman" w:hAnsi="Times New Roman" w:cs="Times New Roman"/>
          <w:sz w:val="24"/>
          <w:szCs w:val="24"/>
          <w:lang w:val="it-IT"/>
        </w:rPr>
        <w:t>dat, spre norocul meu am fost aşteptat la gară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de un </w:t>
      </w:r>
      <w:r w:rsidRPr="00901BD4">
        <w:rPr>
          <w:rFonts w:ascii="Times New Roman" w:hAnsi="Times New Roman" w:cs="Times New Roman"/>
          <w:i/>
          <w:iCs/>
          <w:sz w:val="24"/>
          <w:szCs w:val="24"/>
          <w:lang w:val="it-IT"/>
        </w:rPr>
        <w:t>buddy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desemnat de facultatea din Frankfurt. </w:t>
      </w:r>
      <w:r>
        <w:rPr>
          <w:rFonts w:ascii="Times New Roman" w:hAnsi="Times New Roman" w:cs="Times New Roman"/>
          <w:sz w:val="24"/>
          <w:szCs w:val="24"/>
          <w:lang w:val="it-IT"/>
        </w:rPr>
        <w:t>El urma să ne ajute să ne acomodăm, să ne arate oraşul şi să ne ofere câ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teva sfaturi utile. </w:t>
      </w:r>
      <w:r>
        <w:rPr>
          <w:rFonts w:ascii="Times New Roman" w:hAnsi="Times New Roman" w:cs="Times New Roman"/>
          <w:sz w:val="24"/>
          <w:szCs w:val="24"/>
          <w:lang w:val="it-IT"/>
        </w:rPr>
        <w:t>Acomodarea cu oraşul nu pot zice că a durat foarte mult întrucâ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t F</w:t>
      </w:r>
      <w:r>
        <w:rPr>
          <w:rFonts w:ascii="Times New Roman" w:hAnsi="Times New Roman" w:cs="Times New Roman"/>
          <w:sz w:val="24"/>
          <w:szCs w:val="24"/>
          <w:lang w:val="it-IT"/>
        </w:rPr>
        <w:t>rankfurt te cucereşte în momentul în care începi să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l explorezi. </w:t>
      </w:r>
      <w:r>
        <w:rPr>
          <w:rFonts w:ascii="Times New Roman" w:hAnsi="Times New Roman" w:cs="Times New Roman"/>
          <w:sz w:val="24"/>
          <w:szCs w:val="24"/>
          <w:lang w:val="it-IT"/>
        </w:rPr>
        <w:t>De la zgâ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rie-nori </w:t>
      </w:r>
      <w:r>
        <w:rPr>
          <w:rFonts w:ascii="Times New Roman" w:hAnsi="Times New Roman" w:cs="Times New Roman"/>
          <w:sz w:val="24"/>
          <w:szCs w:val="24"/>
          <w:lang w:val="it-IT"/>
        </w:rPr>
        <w:t>până la clădiri tradiţ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ionale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nemţeş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ti, de la americani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până la chinezi, de la muzee până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la cluburi, Frankfurt le are pe toate. </w:t>
      </w:r>
      <w:r>
        <w:rPr>
          <w:rFonts w:ascii="Times New Roman" w:hAnsi="Times New Roman" w:cs="Times New Roman"/>
          <w:sz w:val="24"/>
          <w:szCs w:val="24"/>
          <w:lang w:val="it-IT"/>
        </w:rPr>
        <w:t>Am descoperit câte puţin din acest oraş în fiecare zi şi tot pot să zic că nu ştiu destule despre oraş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bookmarkStart w:id="0" w:name="_GoBack"/>
      <w:bookmarkEnd w:id="0"/>
    </w:p>
    <w:p w:rsidR="00811A95" w:rsidRPr="00901BD4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Facultatea ne-a desemnat cate un </w:t>
      </w:r>
      <w:r w:rsidRPr="00901BD4">
        <w:rPr>
          <w:rFonts w:ascii="Times New Roman" w:hAnsi="Times New Roman" w:cs="Times New Roman"/>
          <w:i/>
          <w:iCs/>
          <w:sz w:val="24"/>
          <w:szCs w:val="24"/>
          <w:lang w:val="it-IT"/>
        </w:rPr>
        <w:t>buddy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234 erasmuşi ; aceş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ti </w:t>
      </w:r>
      <w:r w:rsidRPr="00901BD4">
        <w:rPr>
          <w:rFonts w:ascii="Times New Roman" w:hAnsi="Times New Roman" w:cs="Times New Roman"/>
          <w:i/>
          <w:iCs/>
          <w:sz w:val="24"/>
          <w:szCs w:val="24"/>
          <w:lang w:val="it-IT"/>
        </w:rPr>
        <w:t>buddy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studenţi de-ai lor care tutorau studenţii straini - ne-au aşteptat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28 februarie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i ne-au </w:t>
      </w:r>
      <w:r>
        <w:rPr>
          <w:rFonts w:ascii="Times New Roman" w:hAnsi="Times New Roman" w:cs="Times New Roman"/>
          <w:sz w:val="24"/>
          <w:szCs w:val="24"/>
          <w:lang w:val="it-IT"/>
        </w:rPr>
        <w:t>dus la facultate, ne-au ajutat în semnarea actelor necesare şederii noastre în Germania 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 ne-au organizat diferite eveniment: d</w:t>
      </w:r>
      <w:r>
        <w:rPr>
          <w:rFonts w:ascii="Times New Roman" w:hAnsi="Times New Roman" w:cs="Times New Roman"/>
          <w:sz w:val="24"/>
          <w:szCs w:val="24"/>
          <w:lang w:val="it-IT"/>
        </w:rPr>
        <w:t>e la turul oraş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ului, la </w:t>
      </w:r>
      <w:r>
        <w:rPr>
          <w:rFonts w:ascii="Times New Roman" w:hAnsi="Times New Roman" w:cs="Times New Roman"/>
          <w:sz w:val="24"/>
          <w:szCs w:val="24"/>
          <w:lang w:val="it-IT"/>
        </w:rPr>
        <w:t>bowling, de la petreceri la o călă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torie cu vaporul pe Main.</w:t>
      </w:r>
    </w:p>
    <w:p w:rsidR="00811A95" w:rsidRPr="00901BD4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Fiind studenţi Erasmuşi,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it-IT"/>
        </w:rPr>
        <w:t>martie a trebuit să urmăm cursuri de limba germană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func</w:t>
      </w:r>
      <w:r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ie 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nivelul de limbă germană pe care l-au stabilit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n urma unui test online pe care </w:t>
      </w:r>
      <w:r>
        <w:rPr>
          <w:rFonts w:ascii="Times New Roman" w:hAnsi="Times New Roman" w:cs="Times New Roman"/>
          <w:sz w:val="24"/>
          <w:szCs w:val="24"/>
          <w:lang w:val="it-IT"/>
        </w:rPr>
        <w:t>l-am făcut cât eram încă acasă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. Erau trei grupe: </w:t>
      </w:r>
      <w:r>
        <w:rPr>
          <w:rFonts w:ascii="Times New Roman" w:hAnsi="Times New Roman" w:cs="Times New Roman"/>
          <w:sz w:val="24"/>
          <w:szCs w:val="24"/>
          <w:lang w:val="it-IT"/>
        </w:rPr>
        <w:t>începă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tori, medii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şi avansaţ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it-IT"/>
        </w:rPr>
        <w:t>a câte 10-20 de Erasmuş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it-IT"/>
        </w:rPr>
        <w:t>După două săptămâ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 w:cs="Times New Roman"/>
          <w:sz w:val="24"/>
          <w:szCs w:val="24"/>
          <w:lang w:val="it-IT"/>
        </w:rPr>
        <w:t>de curs intensiv de limba germană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urma unui test, absolveam acest curs,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urmând să decidem dacă dorim să continuă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m studiul limb</w:t>
      </w:r>
      <w:r>
        <w:rPr>
          <w:rFonts w:ascii="Times New Roman" w:hAnsi="Times New Roman" w:cs="Times New Roman"/>
          <w:sz w:val="24"/>
          <w:szCs w:val="24"/>
          <w:lang w:val="it-IT"/>
        </w:rPr>
        <w:t>ii şi în timpul facultăţ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ii.</w:t>
      </w:r>
    </w:p>
    <w:p w:rsidR="00811A95" w:rsidRPr="00901BD4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1BD4">
        <w:rPr>
          <w:rFonts w:ascii="Times New Roman" w:hAnsi="Times New Roman" w:cs="Times New Roman"/>
          <w:sz w:val="24"/>
          <w:szCs w:val="24"/>
          <w:lang w:val="it-IT"/>
        </w:rPr>
        <w:t>University of Applied Sciences are un program foarte bine dezvoltat pentru limbi str</w:t>
      </w:r>
      <w:r>
        <w:rPr>
          <w:rFonts w:ascii="Times New Roman" w:hAnsi="Times New Roman" w:cs="Times New Roman"/>
          <w:sz w:val="24"/>
          <w:szCs w:val="24"/>
          <w:lang w:val="it-IT"/>
        </w:rPr>
        <w:t>ăine. Orice student are şansa să înveţe (fără alte cheltuieli) de la spaniolă la arabă, chineză, portugheză, italiană, germană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Posibilitaăţ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le s</w:t>
      </w:r>
      <w:r>
        <w:rPr>
          <w:rFonts w:ascii="Times New Roman" w:hAnsi="Times New Roman" w:cs="Times New Roman"/>
          <w:sz w:val="24"/>
          <w:szCs w:val="24"/>
          <w:lang w:val="it-IT"/>
        </w:rPr>
        <w:t>unt nelimitate, tot ce-ţ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i trebuie e timp. </w:t>
      </w:r>
    </w:p>
    <w:p w:rsidR="00811A95" w:rsidRPr="00901BD4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Un alt lucru pe care se pune accent la University of Applied Sciences este programul sportiv. Facultatea are programul sportiv cel mai dezvoltat de la toate </w:t>
      </w:r>
      <w:r>
        <w:rPr>
          <w:rFonts w:ascii="Times New Roman" w:hAnsi="Times New Roman" w:cs="Times New Roman"/>
          <w:sz w:val="24"/>
          <w:szCs w:val="24"/>
          <w:lang w:val="it-IT"/>
        </w:rPr>
        <w:t>universităţ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 ştiinţ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e aplicate din Germania. Orice </w:t>
      </w:r>
      <w:r>
        <w:rPr>
          <w:rFonts w:ascii="Times New Roman" w:hAnsi="Times New Roman" w:cs="Times New Roman"/>
          <w:sz w:val="24"/>
          <w:szCs w:val="24"/>
          <w:lang w:val="it-IT"/>
        </w:rPr>
        <w:t>student se poate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nscrie la orice sport, la diferite niveluri de dificultate: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kickbox, box, capoeira, salsa ş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 multe altele (facultate ofer</w:t>
      </w:r>
      <w:r>
        <w:rPr>
          <w:rFonts w:ascii="Times New Roman" w:hAnsi="Times New Roman" w:cs="Times New Roman"/>
          <w:sz w:val="24"/>
          <w:szCs w:val="24"/>
          <w:lang w:val="it-IT"/>
        </w:rPr>
        <w:t>ă o broşură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cu toate sporturile). </w:t>
      </w:r>
    </w:p>
    <w:p w:rsidR="00811A95" w:rsidRPr="000B7D98" w:rsidRDefault="00811A95" w:rsidP="003B675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Eu am participat la cursuri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limb</w:t>
      </w:r>
      <w:r>
        <w:rPr>
          <w:rFonts w:ascii="Times New Roman" w:hAnsi="Times New Roman" w:cs="Times New Roman"/>
          <w:sz w:val="24"/>
          <w:szCs w:val="24"/>
          <w:lang w:val="it-IT"/>
        </w:rPr>
        <w:t>ile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germana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şi engleză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pe perioada câ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t am fost acolo. </w:t>
      </w:r>
      <w:r>
        <w:rPr>
          <w:rFonts w:ascii="Times New Roman" w:hAnsi="Times New Roman" w:cs="Times New Roman"/>
          <w:sz w:val="24"/>
          <w:szCs w:val="24"/>
          <w:lang w:val="it-IT"/>
        </w:rPr>
        <w:t>Orele se bazează mai mult pe discuţ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ii profesor-</w:t>
      </w:r>
      <w:r>
        <w:rPr>
          <w:rFonts w:ascii="Times New Roman" w:hAnsi="Times New Roman" w:cs="Times New Roman"/>
          <w:sz w:val="24"/>
          <w:szCs w:val="24"/>
          <w:lang w:val="it-IT"/>
        </w:rPr>
        <w:t>student, aplicaţii, practică, implicarea activă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it-IT"/>
        </w:rPr>
        <w:t>studentului în procesul de învăţare, folosirea de materiale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 xml:space="preserve">n format electronit: ppt pdf. </w:t>
      </w:r>
      <w:r>
        <w:rPr>
          <w:rFonts w:ascii="Times New Roman" w:hAnsi="Times New Roman" w:cs="Times New Roman"/>
          <w:sz w:val="24"/>
          <w:szCs w:val="24"/>
          <w:lang w:val="it-IT"/>
        </w:rPr>
        <w:t>Cursurile sunt puse la dispoziţia studenţ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ilor prin intermediul unei platfo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rme unde sunt uploadate. </w:t>
      </w:r>
      <w:r w:rsidRPr="000B7D98">
        <w:rPr>
          <w:rFonts w:ascii="Times New Roman" w:hAnsi="Times New Roman" w:cs="Times New Roman"/>
          <w:sz w:val="24"/>
          <w:szCs w:val="24"/>
          <w:lang w:val="fr-FR"/>
        </w:rPr>
        <w:t>Examenele se notează de la 1-5 (1 fiind cea mai bună notă</w:t>
      </w:r>
      <w:r>
        <w:rPr>
          <w:rFonts w:ascii="Times New Roman" w:hAnsi="Times New Roman" w:cs="Times New Roman"/>
          <w:sz w:val="24"/>
          <w:szCs w:val="24"/>
          <w:lang w:val="fr-FR"/>
        </w:rPr>
        <w:t>) şi se bazează fie pe prezentă</w:t>
      </w:r>
      <w:r w:rsidRPr="000B7D98">
        <w:rPr>
          <w:rFonts w:ascii="Times New Roman" w:hAnsi="Times New Roman" w:cs="Times New Roman"/>
          <w:sz w:val="24"/>
          <w:szCs w:val="24"/>
          <w:lang w:val="fr-FR"/>
        </w:rPr>
        <w:t xml:space="preserve">ri, proiecte, fie pe examen oral sau scris. </w:t>
      </w:r>
    </w:p>
    <w:p w:rsidR="00811A95" w:rsidRPr="000B7D98" w:rsidRDefault="00811A95" w:rsidP="000B7D9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7D98">
        <w:rPr>
          <w:rFonts w:ascii="Times New Roman" w:hAnsi="Times New Roman" w:cs="Times New Roman"/>
          <w:sz w:val="24"/>
          <w:szCs w:val="24"/>
          <w:lang w:val="fr-FR"/>
        </w:rPr>
        <w:t>În timpul liber am preferat să călătoresc prin judeţul Hessen, dar şi prin Germania în general, Frankfurt oferind nenumarate posibilităţi de a explora orice parte a Germaniei la un preţ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accesibil pentru studenţ</w:t>
      </w:r>
      <w:r w:rsidRPr="000B7D98">
        <w:rPr>
          <w:rFonts w:ascii="Times New Roman" w:hAnsi="Times New Roman" w:cs="Times New Roman"/>
          <w:sz w:val="24"/>
          <w:szCs w:val="24"/>
          <w:lang w:val="fr-FR"/>
        </w:rPr>
        <w:t>i. Aş</w:t>
      </w:r>
      <w:r>
        <w:rPr>
          <w:rFonts w:ascii="Times New Roman" w:hAnsi="Times New Roman" w:cs="Times New Roman"/>
          <w:sz w:val="24"/>
          <w:szCs w:val="24"/>
          <w:lang w:val="fr-FR"/>
        </w:rPr>
        <w:t>a am ajuns să vă</w:t>
      </w:r>
      <w:r w:rsidRPr="000B7D98">
        <w:rPr>
          <w:rFonts w:ascii="Times New Roman" w:hAnsi="Times New Roman" w:cs="Times New Roman"/>
          <w:sz w:val="24"/>
          <w:szCs w:val="24"/>
          <w:lang w:val="fr-FR"/>
        </w:rPr>
        <w:t>d: Strasbourg, Luxembourg,Wiesbaden, Mainz, Weilburg,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Offenbach</w:t>
      </w:r>
      <w:r w:rsidRPr="000B7D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În final am ajuns în Amsterdam, trebuia să</w:t>
      </w:r>
      <w:r w:rsidRPr="00901BD4">
        <w:rPr>
          <w:rFonts w:ascii="Times New Roman" w:hAnsi="Times New Roman" w:cs="Times New Roman"/>
          <w:sz w:val="24"/>
          <w:szCs w:val="24"/>
        </w:rPr>
        <w:t xml:space="preserve"> inchei excursiile cu ceva picant. </w:t>
      </w:r>
      <w:r>
        <w:rPr>
          <w:rFonts w:ascii="Times New Roman" w:hAnsi="Times New Roman" w:cs="Times New Roman"/>
          <w:sz w:val="24"/>
          <w:szCs w:val="24"/>
          <w:lang w:val="it-IT"/>
        </w:rPr>
        <w:t>Frankfurtul este aşezat î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n centrul Germaniei</w:t>
      </w:r>
      <w:r>
        <w:rPr>
          <w:rFonts w:ascii="Times New Roman" w:hAnsi="Times New Roman" w:cs="Times New Roman"/>
          <w:sz w:val="24"/>
          <w:szCs w:val="24"/>
          <w:lang w:val="it-IT"/>
        </w:rPr>
        <w:t>, fiind centrul comercial al Europei şi deţ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ine cel mai aglomer</w:t>
      </w:r>
      <w:r>
        <w:rPr>
          <w:rFonts w:ascii="Times New Roman" w:hAnsi="Times New Roman" w:cs="Times New Roman"/>
          <w:sz w:val="24"/>
          <w:szCs w:val="24"/>
          <w:lang w:val="it-IT"/>
        </w:rPr>
        <w:t>at aeroport al Europei, datorită acestor beneficii, te poţ</w:t>
      </w:r>
      <w:r w:rsidRPr="00901BD4">
        <w:rPr>
          <w:rFonts w:ascii="Times New Roman" w:hAnsi="Times New Roman" w:cs="Times New Roman"/>
          <w:sz w:val="24"/>
          <w:szCs w:val="24"/>
          <w:lang w:val="it-IT"/>
        </w:rPr>
        <w:t>i deplasa din Frankfurt oriunde.</w:t>
      </w:r>
    </w:p>
    <w:p w:rsidR="00811A95" w:rsidRPr="00901BD4" w:rsidRDefault="00811A95" w:rsidP="000B7D98">
      <w:pPr>
        <w:ind w:firstLine="709"/>
        <w:rPr>
          <w:lang w:val="it-IT"/>
        </w:rPr>
      </w:pPr>
      <w:r>
        <w:rPr>
          <w:lang w:val="it-IT"/>
        </w:rPr>
        <w:t>În Frankfurt nu ai cum să te plictiseş</w:t>
      </w:r>
      <w:r w:rsidRPr="00901BD4">
        <w:rPr>
          <w:lang w:val="it-IT"/>
        </w:rPr>
        <w:t>ti, daca ai posibilitatea trebuie ales Franfurtul!</w:t>
      </w:r>
    </w:p>
    <w:sectPr w:rsidR="00811A95" w:rsidRPr="00901BD4" w:rsidSect="00B1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758"/>
    <w:rsid w:val="000B7D98"/>
    <w:rsid w:val="00252243"/>
    <w:rsid w:val="003B6758"/>
    <w:rsid w:val="003D442A"/>
    <w:rsid w:val="00515D31"/>
    <w:rsid w:val="005A6254"/>
    <w:rsid w:val="00811A95"/>
    <w:rsid w:val="008B2272"/>
    <w:rsid w:val="00901BD4"/>
    <w:rsid w:val="00B1528D"/>
    <w:rsid w:val="00BD404C"/>
    <w:rsid w:val="00CC5818"/>
    <w:rsid w:val="00D4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6758"/>
    <w:pPr>
      <w:widowControl w:val="0"/>
      <w:suppressAutoHyphens/>
      <w:spacing w:after="200" w:line="276" w:lineRule="auto"/>
    </w:pPr>
    <w:rPr>
      <w:rFonts w:eastAsia="DejaVu Sans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556</Words>
  <Characters>3170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narativ ERASMUS</dc:title>
  <dc:subject/>
  <dc:creator>Vaio</dc:creator>
  <cp:keywords/>
  <dc:description/>
  <cp:lastModifiedBy>veronica.buta</cp:lastModifiedBy>
  <cp:revision>2</cp:revision>
  <dcterms:created xsi:type="dcterms:W3CDTF">2012-09-13T10:28:00Z</dcterms:created>
  <dcterms:modified xsi:type="dcterms:W3CDTF">2012-09-13T10:28:00Z</dcterms:modified>
</cp:coreProperties>
</file>